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</w:tblGrid>
      <w:tr w:rsidR="002E7BFB" w14:paraId="2A10C065" w14:textId="77777777" w:rsidTr="00537CEE">
        <w:trPr>
          <w:trHeight w:hRule="exact" w:val="10800"/>
        </w:trPr>
        <w:tc>
          <w:tcPr>
            <w:tcW w:w="4032" w:type="dxa"/>
            <w:vAlign w:val="bottom"/>
          </w:tcPr>
          <w:p w14:paraId="0BF9DFD1" w14:textId="77777777" w:rsidR="00D83996" w:rsidRDefault="00D83996">
            <w:bookmarkStart w:id="0" w:name="_GoBack"/>
            <w:bookmarkEnd w:id="0"/>
          </w:p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2E7BFB" w14:paraId="3C2829B7" w14:textId="77777777" w:rsidTr="00C36E8F">
              <w:trPr>
                <w:trHeight w:hRule="exact" w:val="4050"/>
              </w:trPr>
              <w:tc>
                <w:tcPr>
                  <w:tcW w:w="4032" w:type="dxa"/>
                  <w:vAlign w:val="bottom"/>
                </w:tcPr>
                <w:p w14:paraId="49D6909F" w14:textId="62118632" w:rsidR="002E7BFB" w:rsidRPr="00E75C02" w:rsidRDefault="00A803AD" w:rsidP="00EE13C3">
                  <w:pPr>
                    <w:pStyle w:val="Heading1"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Comic Sans MS" w:hAnsi="Comic Sans MS" w:cs="Times New Roman"/>
                      <w:b/>
                      <w:color w:val="auto"/>
                      <w:szCs w:val="56"/>
                    </w:rPr>
                  </w:pPr>
                  <w:r>
                    <w:rPr>
                      <w:rFonts w:ascii="Comic Sans MS" w:hAnsi="Comic Sans MS" w:cs="Times New Roman"/>
                      <w:b/>
                      <w:noProof/>
                      <w:color w:val="auto"/>
                      <w:szCs w:val="56"/>
                      <w:lang w:eastAsia="en-US"/>
                    </w:rPr>
                    <w:t>Lil’K</w:t>
                  </w:r>
                  <w:r w:rsidRPr="00A803AD">
                    <w:rPr>
                      <w:rFonts w:ascii="Comic Sans MS" w:hAnsi="Comic Sans MS" w:cs="Times New Roman"/>
                      <w:b/>
                      <w:noProof/>
                      <w:color w:val="auto"/>
                      <w:szCs w:val="56"/>
                      <w:lang w:eastAsia="en-US"/>
                    </w:rPr>
                    <w:t>icker Soccer Camp!</w:t>
                  </w:r>
                </w:p>
                <w:p w14:paraId="4776F49C" w14:textId="0E8B104A" w:rsidR="002E7BFB" w:rsidRDefault="002E7BFB" w:rsidP="00EE13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48755D9" w14:textId="77777777" w:rsidR="00D83996" w:rsidRDefault="00D83996" w:rsidP="00EE13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992DE23" w14:textId="77777777" w:rsidR="002E7BFB" w:rsidRPr="00F00261" w:rsidRDefault="002E7BFB" w:rsidP="00EE13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5260B9E8" w14:textId="630B452F" w:rsidR="002E7BFB" w:rsidRPr="00E5762B" w:rsidRDefault="00E75C02" w:rsidP="00EE13C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omic Sans MS" w:hAnsi="Comic Sans MS" w:cs="Times New Roman"/>
                      <w:b/>
                      <w:color w:val="000000" w:themeColor="text1"/>
                      <w:sz w:val="52"/>
                      <w:szCs w:val="52"/>
                    </w:rPr>
                  </w:pPr>
                  <w:r w:rsidRPr="00E5762B">
                    <w:rPr>
                      <w:rFonts w:ascii="Comic Sans MS" w:hAnsi="Comic Sans MS" w:cs="Times New Roman"/>
                      <w:b/>
                      <w:color w:val="000000" w:themeColor="text1"/>
                      <w:sz w:val="52"/>
                      <w:szCs w:val="52"/>
                    </w:rPr>
                    <w:t>Come Join the FUN!</w:t>
                  </w:r>
                  <w:r w:rsidR="006E4BEE">
                    <w:rPr>
                      <w:rFonts w:ascii="Comic Sans MS" w:hAnsi="Comic Sans MS" w:cs="Times New Roman"/>
                      <w:b/>
                      <w:color w:val="000000" w:themeColor="text1"/>
                      <w:sz w:val="52"/>
                      <w:szCs w:val="52"/>
                    </w:rPr>
                    <w:br/>
                  </w:r>
                  <w:r w:rsidR="006E4BEE">
                    <w:rPr>
                      <w:rFonts w:ascii="Comic Sans MS" w:hAnsi="Comic Sans MS" w:cs="Times New Roman"/>
                      <w:b/>
                      <w:color w:val="000000" w:themeColor="text1"/>
                      <w:sz w:val="52"/>
                      <w:szCs w:val="52"/>
                    </w:rPr>
                    <w:br/>
                  </w:r>
                </w:p>
                <w:p w14:paraId="63C8E746" w14:textId="77777777" w:rsidR="002E7BFB" w:rsidRPr="00F00261" w:rsidRDefault="002E7BFB" w:rsidP="00EE13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2D5D5B25" w14:textId="77777777" w:rsidR="002E7BFB" w:rsidRPr="00F00261" w:rsidRDefault="002E7BFB" w:rsidP="00EE13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717E77CD" w14:textId="77777777" w:rsidR="002E7BFB" w:rsidRPr="00F00261" w:rsidRDefault="002E7BFB" w:rsidP="00EE13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1BC6D9C1" w14:textId="77777777" w:rsidR="002E7BFB" w:rsidRPr="00F00261" w:rsidRDefault="002E7BFB" w:rsidP="00EE13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2ADB5A69" w14:textId="77777777" w:rsidR="002E7BFB" w:rsidRPr="00F00261" w:rsidRDefault="002E7BFB" w:rsidP="00EE13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7BFB" w14:paraId="687F01E7" w14:textId="77777777" w:rsidTr="006F401B">
              <w:trPr>
                <w:trHeight w:hRule="exact" w:val="7200"/>
              </w:trPr>
              <w:tc>
                <w:tcPr>
                  <w:tcW w:w="4032" w:type="dxa"/>
                  <w:shd w:val="clear" w:color="auto" w:fill="FFFFFF" w:themeFill="background1"/>
                </w:tcPr>
                <w:p w14:paraId="4D4E4F87" w14:textId="1AA2B53B" w:rsidR="006E4BEE" w:rsidRDefault="00D83996" w:rsidP="00EE13C3">
                  <w:pPr>
                    <w:pStyle w:val="BlockText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Comic Sans MS" w:hAnsi="Comic Sans MS" w:cs="Times New Roman"/>
                      <w:b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Comic Sans MS" w:hAnsi="Comic Sans MS" w:cs="Times New Roman"/>
                      <w:b/>
                      <w:noProof/>
                      <w:color w:val="auto"/>
                      <w:sz w:val="56"/>
                      <w:szCs w:val="56"/>
                      <w:lang w:eastAsia="en-US"/>
                    </w:rPr>
                    <w:drawing>
                      <wp:anchor distT="0" distB="0" distL="114300" distR="114300" simplePos="0" relativeHeight="251670528" behindDoc="0" locked="0" layoutInCell="1" allowOverlap="1" wp14:anchorId="0A10ED17" wp14:editId="09FE48E8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789940</wp:posOffset>
                        </wp:positionV>
                        <wp:extent cx="1971846" cy="2108291"/>
                        <wp:effectExtent l="0" t="0" r="9525" b="635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un-playing-football-isolated-white-background-31305229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1846" cy="2108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04DB9DF" w14:textId="06B64C88" w:rsidR="006E4BEE" w:rsidRDefault="006E4BEE" w:rsidP="00EE13C3">
                  <w:pPr>
                    <w:pStyle w:val="BlockText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Comic Sans MS" w:hAnsi="Comic Sans MS" w:cs="Times New Roman"/>
                      <w:b/>
                      <w:color w:val="auto"/>
                      <w:sz w:val="56"/>
                      <w:szCs w:val="56"/>
                    </w:rPr>
                  </w:pPr>
                </w:p>
                <w:p w14:paraId="3BA83039" w14:textId="29E51BEC" w:rsidR="002E7BFB" w:rsidRPr="00A803AD" w:rsidRDefault="00A803AD" w:rsidP="00EE13C3">
                  <w:pPr>
                    <w:pStyle w:val="BlockText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Comic Sans MS" w:hAnsi="Comic Sans MS" w:cs="Times New Roman"/>
                      <w:b/>
                      <w:color w:val="auto"/>
                      <w:sz w:val="56"/>
                      <w:szCs w:val="56"/>
                    </w:rPr>
                  </w:pPr>
                  <w:r w:rsidRPr="00A803AD">
                    <w:rPr>
                      <w:rFonts w:ascii="Comic Sans MS" w:hAnsi="Comic Sans MS" w:cs="Times New Roman"/>
                      <w:b/>
                      <w:color w:val="auto"/>
                      <w:sz w:val="56"/>
                      <w:szCs w:val="56"/>
                    </w:rPr>
                    <w:br/>
                  </w:r>
                  <w:r w:rsidR="00681103" w:rsidRPr="00A803AD">
                    <w:rPr>
                      <w:rFonts w:ascii="Comic Sans MS" w:hAnsi="Comic Sans MS" w:cs="Times New Roman"/>
                      <w:b/>
                      <w:color w:val="auto"/>
                      <w:sz w:val="56"/>
                      <w:szCs w:val="56"/>
                    </w:rPr>
                    <w:br/>
                  </w:r>
                  <w:r w:rsidR="00681103" w:rsidRPr="00A803AD">
                    <w:rPr>
                      <w:rFonts w:ascii="Comic Sans MS" w:hAnsi="Comic Sans MS" w:cs="Times New Roman"/>
                      <w:b/>
                      <w:color w:val="auto"/>
                      <w:sz w:val="56"/>
                      <w:szCs w:val="56"/>
                    </w:rPr>
                    <w:br/>
                  </w:r>
                </w:p>
                <w:p w14:paraId="6BD51477" w14:textId="6F77B130" w:rsidR="00370BF9" w:rsidRPr="00370BF9" w:rsidRDefault="00370BF9" w:rsidP="00EE13C3">
                  <w:pPr>
                    <w:pStyle w:val="BlockText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</w:p>
              </w:tc>
            </w:tr>
          </w:tbl>
          <w:p w14:paraId="6B78F1AD" w14:textId="77777777" w:rsidR="002E7BFB" w:rsidRDefault="002E7BFB" w:rsidP="00537CEE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19DC763B" w14:textId="77777777" w:rsidR="002E7BFB" w:rsidRDefault="002E7BFB" w:rsidP="00537CEE">
            <w:pPr>
              <w:spacing w:after="160" w:line="259" w:lineRule="auto"/>
            </w:pPr>
          </w:p>
        </w:tc>
        <w:tc>
          <w:tcPr>
            <w:tcW w:w="576" w:type="dxa"/>
          </w:tcPr>
          <w:p w14:paraId="39B07CFE" w14:textId="77777777" w:rsidR="002E7BFB" w:rsidRDefault="002E7BFB" w:rsidP="00537CEE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E7BFB" w14:paraId="2358CB84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42B7E1A8" w14:textId="77777777" w:rsidR="002E7BFB" w:rsidRDefault="002E7BFB" w:rsidP="00EE13C3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41B33AA9" w14:textId="77777777" w:rsidR="006C2BC1" w:rsidRDefault="006C2BC1" w:rsidP="00537CEE">
            <w:pPr>
              <w:spacing w:after="160" w:line="259" w:lineRule="auto"/>
            </w:pPr>
          </w:p>
          <w:p w14:paraId="2084467F" w14:textId="081950BA" w:rsidR="002E7BFB" w:rsidRDefault="002E7BFB" w:rsidP="00537CEE">
            <w:pPr>
              <w:spacing w:after="160" w:line="259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B7844E8" wp14:editId="0FF85F16">
                      <wp:simplePos x="0" y="0"/>
                      <wp:positionH relativeFrom="column">
                        <wp:posOffset>945355</wp:posOffset>
                      </wp:positionH>
                      <wp:positionV relativeFrom="paragraph">
                        <wp:posOffset>-1584799</wp:posOffset>
                      </wp:positionV>
                      <wp:extent cx="1795465" cy="457200"/>
                      <wp:effectExtent l="2223" t="0" r="16827" b="16828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5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E56A6" w14:textId="77777777" w:rsidR="002E7BFB" w:rsidRDefault="002E7BFB">
                                  <w:r>
                                    <w:t xml:space="preserve">6841 </w:t>
                                  </w:r>
                                  <w:proofErr w:type="spellStart"/>
                                  <w:r>
                                    <w:t>Collamer</w:t>
                                  </w:r>
                                  <w:proofErr w:type="spellEnd"/>
                                  <w:r>
                                    <w:t xml:space="preserve"> Road</w:t>
                                  </w:r>
                                  <w:r>
                                    <w:br/>
                                    <w:t>East Syracuse NY 13057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844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4.45pt;margin-top:-124.8pt;width:141.4pt;height:36pt;rotation: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">
                      <v:textbox>
                        <w:txbxContent>
                          <w:p w14:paraId="0ABE56A6" w14:textId="77777777" w:rsidR="002E7BFB" w:rsidRDefault="002E7BFB">
                            <w:r>
                              <w:t xml:space="preserve">6841 </w:t>
                            </w:r>
                            <w:proofErr w:type="spellStart"/>
                            <w:r>
                              <w:t>Collamer</w:t>
                            </w:r>
                            <w:proofErr w:type="spellEnd"/>
                            <w:r>
                              <w:t xml:space="preserve"> Road</w:t>
                            </w:r>
                            <w:r>
                              <w:br/>
                              <w:t>East Syracuse NY 13057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46648A8F" wp14:editId="1A24794D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29845</wp:posOffset>
                  </wp:positionV>
                  <wp:extent cx="1602740" cy="570230"/>
                  <wp:effectExtent l="1905" t="0" r="0" b="0"/>
                  <wp:wrapThrough wrapText="bothSides">
                    <wp:wrapPolygon edited="0">
                      <wp:start x="26" y="21672"/>
                      <wp:lineTo x="21335" y="21672"/>
                      <wp:lineTo x="21335" y="746"/>
                      <wp:lineTo x="26" y="746"/>
                      <wp:lineTo x="26" y="21672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rt center 48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0274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" w:type="dxa"/>
          </w:tcPr>
          <w:p w14:paraId="0D912AD1" w14:textId="77777777" w:rsidR="002E7BFB" w:rsidRDefault="002E7BFB" w:rsidP="00537CEE">
            <w:pPr>
              <w:spacing w:after="160" w:line="259" w:lineRule="auto"/>
            </w:pPr>
          </w:p>
        </w:tc>
        <w:tc>
          <w:tcPr>
            <w:tcW w:w="576" w:type="dxa"/>
          </w:tcPr>
          <w:p w14:paraId="15243BA4" w14:textId="77777777" w:rsidR="002E7BFB" w:rsidRDefault="002E7BFB" w:rsidP="00537CEE">
            <w:pPr>
              <w:spacing w:after="160" w:line="259" w:lineRule="auto"/>
            </w:pPr>
          </w:p>
        </w:tc>
      </w:tr>
    </w:tbl>
    <w:p w14:paraId="5FB1B6E9" w14:textId="48ACB875" w:rsidR="00537CEE" w:rsidRPr="002D40C5" w:rsidRDefault="007D3E4B" w:rsidP="007271E2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67456" behindDoc="0" locked="0" layoutInCell="1" allowOverlap="1" wp14:anchorId="5A82880D" wp14:editId="002602F2">
            <wp:simplePos x="0" y="0"/>
            <wp:positionH relativeFrom="column">
              <wp:posOffset>6625590</wp:posOffset>
            </wp:positionH>
            <wp:positionV relativeFrom="paragraph">
              <wp:posOffset>208915</wp:posOffset>
            </wp:positionV>
            <wp:extent cx="613090" cy="5560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K-Logos-3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0" cy="556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0D1">
        <w:rPr>
          <w:rFonts w:ascii="Times New Roman" w:hAnsi="Times New Roman" w:cs="Times New Roman"/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68480" behindDoc="0" locked="0" layoutInCell="1" allowOverlap="1" wp14:anchorId="43F59B20" wp14:editId="252D4895">
            <wp:simplePos x="0" y="0"/>
            <wp:positionH relativeFrom="column">
              <wp:posOffset>6692265</wp:posOffset>
            </wp:positionH>
            <wp:positionV relativeFrom="paragraph">
              <wp:posOffset>873760</wp:posOffset>
            </wp:positionV>
            <wp:extent cx="2495550" cy="3268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K logo 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2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9B5">
        <w:rPr>
          <w:rFonts w:ascii="Times New Roman" w:hAnsi="Times New Roman" w:cs="Times New Roman"/>
          <w:b/>
          <w:sz w:val="48"/>
          <w:szCs w:val="48"/>
        </w:rPr>
        <w:br/>
      </w:r>
      <w:r w:rsidR="00C469B5">
        <w:rPr>
          <w:rFonts w:ascii="Times New Roman" w:hAnsi="Times New Roman" w:cs="Times New Roman"/>
          <w:b/>
          <w:sz w:val="48"/>
          <w:szCs w:val="48"/>
        </w:rPr>
        <w:br/>
      </w:r>
      <w:r w:rsidR="00541990">
        <w:rPr>
          <w:rFonts w:ascii="Times New Roman" w:hAnsi="Times New Roman" w:cs="Times New Roman"/>
          <w:b/>
          <w:sz w:val="48"/>
          <w:szCs w:val="48"/>
        </w:rPr>
        <w:br/>
      </w:r>
    </w:p>
    <w:p w14:paraId="3FC2E8C7" w14:textId="4BC5CC2C" w:rsidR="007271E2" w:rsidRDefault="008620D1" w:rsidP="007271E2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en-US"/>
        </w:rPr>
        <w:drawing>
          <wp:anchor distT="0" distB="0" distL="114300" distR="114300" simplePos="0" relativeHeight="251669504" behindDoc="0" locked="0" layoutInCell="1" allowOverlap="1" wp14:anchorId="5343ED5B" wp14:editId="7C956C03">
            <wp:simplePos x="0" y="0"/>
            <wp:positionH relativeFrom="column">
              <wp:posOffset>7330440</wp:posOffset>
            </wp:positionH>
            <wp:positionV relativeFrom="paragraph">
              <wp:posOffset>45085</wp:posOffset>
            </wp:positionV>
            <wp:extent cx="1181100" cy="828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mmercampslogo_817_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2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8F5DB" w14:textId="0DF359B9" w:rsidR="002D40C5" w:rsidRDefault="002D40C5" w:rsidP="007271E2">
      <w:pPr>
        <w:pStyle w:val="NoSpacing"/>
        <w:jc w:val="center"/>
        <w:rPr>
          <w:rFonts w:asciiTheme="majorHAnsi" w:hAnsiTheme="majorHAnsi"/>
          <w:sz w:val="36"/>
          <w:szCs w:val="36"/>
        </w:rPr>
      </w:pPr>
    </w:p>
    <w:p w14:paraId="5CACAB0C" w14:textId="77777777" w:rsidR="007271E2" w:rsidRDefault="007271E2" w:rsidP="007271E2">
      <w:pPr>
        <w:pStyle w:val="NoSpacing"/>
        <w:jc w:val="center"/>
        <w:rPr>
          <w:rFonts w:asciiTheme="majorHAnsi" w:hAnsiTheme="majorHAnsi"/>
          <w:sz w:val="36"/>
          <w:szCs w:val="36"/>
        </w:rPr>
      </w:pPr>
    </w:p>
    <w:p w14:paraId="57D181DA" w14:textId="4FEA12B2" w:rsidR="00541990" w:rsidRPr="00541990" w:rsidRDefault="00541990" w:rsidP="008620D1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8620D1"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 w:rsidR="00705CC2">
        <w:rPr>
          <w:rFonts w:ascii="Times New Roman" w:hAnsi="Times New Roman" w:cs="Times New Roman"/>
          <w:b/>
          <w:sz w:val="48"/>
          <w:szCs w:val="48"/>
        </w:rPr>
        <w:t>2021</w:t>
      </w:r>
    </w:p>
    <w:p w14:paraId="71D5C4ED" w14:textId="47AA7E97" w:rsidR="007271E2" w:rsidRPr="004561D4" w:rsidRDefault="00541990" w:rsidP="002D40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660DB5">
        <w:rPr>
          <w:rFonts w:ascii="Times New Roman" w:hAnsi="Times New Roman" w:cs="Times New Roman"/>
          <w:b/>
          <w:sz w:val="32"/>
          <w:szCs w:val="32"/>
        </w:rPr>
        <w:t>Ages</w:t>
      </w:r>
      <w:r w:rsidR="00B140E6">
        <w:rPr>
          <w:rFonts w:ascii="Times New Roman" w:hAnsi="Times New Roman" w:cs="Times New Roman"/>
          <w:b/>
          <w:sz w:val="32"/>
          <w:szCs w:val="32"/>
        </w:rPr>
        <w:t xml:space="preserve"> 4 to 7</w:t>
      </w:r>
      <w:r w:rsidR="00B140E6">
        <w:rPr>
          <w:rFonts w:ascii="Times New Roman" w:hAnsi="Times New Roman" w:cs="Times New Roman"/>
          <w:b/>
          <w:sz w:val="32"/>
          <w:szCs w:val="32"/>
        </w:rPr>
        <w:br/>
        <w:t>Boys and Girls</w:t>
      </w:r>
      <w:r w:rsidR="00B140E6">
        <w:rPr>
          <w:rFonts w:ascii="Times New Roman" w:hAnsi="Times New Roman" w:cs="Times New Roman"/>
          <w:b/>
          <w:sz w:val="32"/>
          <w:szCs w:val="32"/>
        </w:rPr>
        <w:br/>
      </w:r>
      <w:r w:rsidR="00B140E6">
        <w:rPr>
          <w:rFonts w:ascii="Times New Roman" w:hAnsi="Times New Roman" w:cs="Times New Roman"/>
          <w:b/>
          <w:sz w:val="32"/>
          <w:szCs w:val="32"/>
        </w:rPr>
        <w:br/>
      </w:r>
      <w:r w:rsidR="004C3F02">
        <w:rPr>
          <w:rFonts w:ascii="Times New Roman" w:hAnsi="Times New Roman" w:cs="Times New Roman"/>
          <w:b/>
          <w:sz w:val="32"/>
          <w:szCs w:val="32"/>
        </w:rPr>
        <w:t xml:space="preserve"> 9am to 12pm</w:t>
      </w:r>
      <w:r w:rsidR="004561D4">
        <w:rPr>
          <w:rFonts w:ascii="Times New Roman" w:hAnsi="Times New Roman" w:cs="Times New Roman"/>
          <w:b/>
          <w:sz w:val="32"/>
          <w:szCs w:val="32"/>
        </w:rPr>
        <w:br/>
      </w:r>
      <w:r w:rsidR="004561D4" w:rsidRPr="004561D4">
        <w:rPr>
          <w:rFonts w:ascii="Times New Roman" w:hAnsi="Times New Roman" w:cs="Times New Roman"/>
          <w:b/>
          <w:sz w:val="24"/>
          <w:szCs w:val="24"/>
        </w:rPr>
        <w:t>2 weeks to choose from</w:t>
      </w:r>
      <w:proofErr w:type="gramStart"/>
      <w:r w:rsidR="004561D4" w:rsidRPr="004561D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140E6" w:rsidRPr="004561D4">
        <w:rPr>
          <w:rFonts w:ascii="Times New Roman" w:hAnsi="Times New Roman" w:cs="Times New Roman"/>
          <w:b/>
          <w:sz w:val="24"/>
          <w:szCs w:val="24"/>
        </w:rPr>
        <w:br/>
      </w:r>
      <w:r w:rsidR="004561D4" w:rsidRPr="004561D4">
        <w:rPr>
          <w:rFonts w:ascii="Times New Roman" w:hAnsi="Times New Roman" w:cs="Times New Roman"/>
          <w:b/>
          <w:sz w:val="24"/>
          <w:szCs w:val="24"/>
        </w:rPr>
        <w:t xml:space="preserve">Week #1 </w:t>
      </w:r>
      <w:r w:rsidR="00705CC2">
        <w:rPr>
          <w:rFonts w:ascii="Times New Roman" w:hAnsi="Times New Roman" w:cs="Times New Roman"/>
          <w:b/>
          <w:sz w:val="24"/>
          <w:szCs w:val="24"/>
        </w:rPr>
        <w:t>July 26 to 29</w:t>
      </w:r>
      <w:r w:rsidR="00B140E6" w:rsidRPr="004561D4">
        <w:rPr>
          <w:rFonts w:ascii="Times New Roman" w:hAnsi="Times New Roman" w:cs="Times New Roman"/>
          <w:b/>
          <w:sz w:val="24"/>
          <w:szCs w:val="24"/>
        </w:rPr>
        <w:br/>
      </w:r>
      <w:r w:rsidR="004561D4" w:rsidRPr="004561D4">
        <w:rPr>
          <w:rFonts w:ascii="Times New Roman" w:hAnsi="Times New Roman" w:cs="Times New Roman"/>
          <w:b/>
          <w:sz w:val="24"/>
          <w:szCs w:val="24"/>
        </w:rPr>
        <w:t>Week #2</w:t>
      </w:r>
      <w:r w:rsidR="00456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0E6" w:rsidRPr="004561D4">
        <w:rPr>
          <w:rFonts w:ascii="Times New Roman" w:hAnsi="Times New Roman" w:cs="Times New Roman"/>
          <w:b/>
          <w:sz w:val="24"/>
          <w:szCs w:val="24"/>
        </w:rPr>
        <w:t>Aug</w:t>
      </w:r>
      <w:r w:rsidR="004561D4">
        <w:rPr>
          <w:rFonts w:ascii="Times New Roman" w:hAnsi="Times New Roman" w:cs="Times New Roman"/>
          <w:b/>
          <w:sz w:val="24"/>
          <w:szCs w:val="24"/>
        </w:rPr>
        <w:t>ust</w:t>
      </w:r>
      <w:r w:rsidR="00705CC2">
        <w:rPr>
          <w:rFonts w:ascii="Times New Roman" w:hAnsi="Times New Roman" w:cs="Times New Roman"/>
          <w:b/>
          <w:sz w:val="24"/>
          <w:szCs w:val="24"/>
        </w:rPr>
        <w:t xml:space="preserve"> 2 to 5</w:t>
      </w:r>
    </w:p>
    <w:p w14:paraId="30F0A5F2" w14:textId="77777777" w:rsidR="00477F1F" w:rsidRDefault="00477F1F" w:rsidP="00660DB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A99AC59" w14:textId="77777777" w:rsidR="007D3E4B" w:rsidRDefault="007D3E4B" w:rsidP="006D34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80F36" w14:textId="69DE9226" w:rsidR="00537CEE" w:rsidRPr="00681103" w:rsidRDefault="00A803AD" w:rsidP="006D34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7D3E4B">
        <w:rPr>
          <w:rFonts w:ascii="Times New Roman" w:hAnsi="Times New Roman" w:cs="Times New Roman"/>
          <w:b/>
          <w:sz w:val="32"/>
          <w:szCs w:val="32"/>
        </w:rPr>
        <w:t>Sport Center 481</w:t>
      </w:r>
      <w:r w:rsidRPr="00773BF8">
        <w:rPr>
          <w:rFonts w:ascii="Times New Roman" w:hAnsi="Times New Roman" w:cs="Times New Roman"/>
          <w:sz w:val="28"/>
          <w:szCs w:val="28"/>
        </w:rPr>
        <w:br/>
        <w:t xml:space="preserve">6841 </w:t>
      </w:r>
      <w:proofErr w:type="spellStart"/>
      <w:r w:rsidRPr="00773BF8">
        <w:rPr>
          <w:rFonts w:ascii="Times New Roman" w:hAnsi="Times New Roman" w:cs="Times New Roman"/>
          <w:sz w:val="28"/>
          <w:szCs w:val="28"/>
        </w:rPr>
        <w:t>Collamer</w:t>
      </w:r>
      <w:proofErr w:type="spellEnd"/>
      <w:r w:rsidRPr="00773BF8">
        <w:rPr>
          <w:rFonts w:ascii="Times New Roman" w:hAnsi="Times New Roman" w:cs="Times New Roman"/>
          <w:sz w:val="28"/>
          <w:szCs w:val="28"/>
        </w:rPr>
        <w:t xml:space="preserve"> Rd</w:t>
      </w:r>
      <w:r w:rsidRPr="00773BF8">
        <w:rPr>
          <w:rFonts w:ascii="Times New Roman" w:hAnsi="Times New Roman" w:cs="Times New Roman"/>
          <w:sz w:val="28"/>
          <w:szCs w:val="28"/>
        </w:rPr>
        <w:br/>
        <w:t>E. Syracuse, NY 13057</w:t>
      </w:r>
      <w:r w:rsidRPr="00773BF8">
        <w:rPr>
          <w:rFonts w:ascii="Times New Roman" w:hAnsi="Times New Roman" w:cs="Times New Roman"/>
          <w:sz w:val="28"/>
          <w:szCs w:val="28"/>
        </w:rPr>
        <w:br/>
      </w:r>
      <w:r w:rsidRPr="00773BF8">
        <w:rPr>
          <w:rFonts w:ascii="Times New Roman" w:hAnsi="Times New Roman" w:cs="Times New Roman"/>
          <w:b/>
          <w:sz w:val="28"/>
          <w:szCs w:val="28"/>
        </w:rPr>
        <w:t>Phone# -315-701-1111</w:t>
      </w:r>
      <w:r w:rsidR="00541990">
        <w:rPr>
          <w:rFonts w:ascii="Times New Roman" w:hAnsi="Times New Roman" w:cs="Times New Roman"/>
          <w:b/>
          <w:sz w:val="28"/>
          <w:szCs w:val="28"/>
        </w:rPr>
        <w:br/>
      </w:r>
      <w:r w:rsidRPr="00773BF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4774C0" w14:paraId="20669B46" w14:textId="77777777">
        <w:trPr>
          <w:trHeight w:hRule="exact" w:val="10800"/>
        </w:trPr>
        <w:tc>
          <w:tcPr>
            <w:tcW w:w="4176" w:type="dxa"/>
          </w:tcPr>
          <w:p w14:paraId="01BBD9B3" w14:textId="62DE4941" w:rsidR="00783701" w:rsidRPr="00532954" w:rsidRDefault="003A3717" w:rsidP="00280AAB">
            <w:pPr>
              <w:pStyle w:val="NormalWeb"/>
              <w:spacing w:before="0" w:beforeAutospacing="0" w:after="0" w:afterAutospacing="0" w:line="276" w:lineRule="auto"/>
            </w:pPr>
            <w:r w:rsidRPr="00532954">
              <w:lastRenderedPageBreak/>
              <w:br/>
              <w:t>Lil' Kickers offers half-day soccer camps f</w:t>
            </w:r>
            <w:r w:rsidR="00280AAB" w:rsidRPr="00532954">
              <w:t>or boys and girls ages 4-7</w:t>
            </w:r>
            <w:r w:rsidRPr="00532954">
              <w:t xml:space="preserve">. </w:t>
            </w:r>
            <w:r w:rsidR="00280AAB" w:rsidRPr="00532954">
              <w:br/>
            </w:r>
            <w:r w:rsidRPr="00532954">
              <w:br/>
              <w:t>Camp includes 3 hours of high energy fun with our</w:t>
            </w:r>
            <w:r w:rsidR="009B345E">
              <w:t xml:space="preserve"> seasoned instructors.</w:t>
            </w:r>
            <w:r w:rsidR="009C1147">
              <w:t xml:space="preserve"> </w:t>
            </w:r>
            <w:r w:rsidRPr="00532954">
              <w:t xml:space="preserve">We offer half-day morning sessions. Camp sessions are </w:t>
            </w:r>
            <w:r w:rsidR="00170598">
              <w:t>Mo</w:t>
            </w:r>
            <w:r w:rsidR="004C3F02">
              <w:t>nday to Thursday from 9am to 12pm</w:t>
            </w:r>
            <w:r w:rsidR="00170598">
              <w:t>.</w:t>
            </w:r>
            <w:r w:rsidRPr="00532954">
              <w:br/>
            </w:r>
            <w:r w:rsidR="007F3244" w:rsidRPr="00532954">
              <w:br/>
            </w:r>
            <w:r w:rsidR="00783701" w:rsidRPr="00532954">
              <w:rPr>
                <w:b/>
                <w:bCs/>
              </w:rPr>
              <w:t>Dates:</w:t>
            </w:r>
            <w:r w:rsidR="00705CC2">
              <w:br/>
              <w:t>July 26, 27, 28, 29</w:t>
            </w:r>
            <w:r w:rsidR="00705CC2">
              <w:br/>
              <w:t>Aug 2, 3,4,5</w:t>
            </w:r>
            <w:r w:rsidR="00280AAB" w:rsidRPr="00532954">
              <w:br/>
            </w:r>
          </w:p>
          <w:p w14:paraId="594BA1A0" w14:textId="02EC8001" w:rsidR="00341AAB" w:rsidRPr="00532954" w:rsidRDefault="00783701" w:rsidP="009B345E">
            <w:pPr>
              <w:pStyle w:val="NormalWeb"/>
              <w:spacing w:before="0" w:beforeAutospacing="0" w:after="0" w:afterAutospacing="0" w:line="276" w:lineRule="auto"/>
              <w:rPr>
                <w:rFonts w:cs="Arial"/>
              </w:rPr>
            </w:pPr>
            <w:r w:rsidRPr="00532954">
              <w:rPr>
                <w:b/>
                <w:bCs/>
              </w:rPr>
              <w:t>Hours:</w:t>
            </w:r>
            <w:r w:rsidR="009B345E">
              <w:rPr>
                <w:b/>
                <w:bCs/>
              </w:rPr>
              <w:br/>
            </w:r>
            <w:r w:rsidR="009B345E" w:rsidRPr="009B345E">
              <w:rPr>
                <w:bCs/>
              </w:rPr>
              <w:t>Monday to Thursday</w:t>
            </w:r>
            <w:r w:rsidRPr="00532954">
              <w:br/>
              <w:t>9am to 12N</w:t>
            </w:r>
            <w:r w:rsidRPr="00532954">
              <w:br/>
            </w:r>
            <w:r w:rsidRPr="00532954">
              <w:br/>
            </w:r>
            <w:r w:rsidRPr="00532954">
              <w:rPr>
                <w:b/>
                <w:bCs/>
              </w:rPr>
              <w:t>Fees:</w:t>
            </w:r>
            <w:r w:rsidRPr="00532954">
              <w:rPr>
                <w:b/>
                <w:bCs/>
              </w:rPr>
              <w:br/>
            </w:r>
            <w:r w:rsidR="008E0B04">
              <w:t>$99</w:t>
            </w:r>
            <w:r w:rsidRPr="00532954">
              <w:t xml:space="preserve"> per week</w:t>
            </w:r>
            <w:r w:rsidR="008E0B04">
              <w:t xml:space="preserve"> LK students</w:t>
            </w:r>
            <w:r w:rsidR="00A73EF3">
              <w:br/>
              <w:t>($30 per day if pro rating)</w:t>
            </w:r>
            <w:r w:rsidR="008E0B04">
              <w:br/>
              <w:t>$120 non LK students</w:t>
            </w:r>
            <w:r w:rsidR="00A73EF3">
              <w:br/>
              <w:t>($35</w:t>
            </w:r>
            <w:r w:rsidRPr="00532954">
              <w:t xml:space="preserve"> per day if pro</w:t>
            </w:r>
            <w:r w:rsidR="00280AAB" w:rsidRPr="00532954">
              <w:t>-</w:t>
            </w:r>
            <w:r w:rsidRPr="00532954">
              <w:t>rating)</w:t>
            </w:r>
            <w:r w:rsidR="00883901">
              <w:br/>
            </w:r>
            <w:r w:rsidR="00883901" w:rsidRPr="00532954">
              <w:t>sibling discount:</w:t>
            </w:r>
            <w:r w:rsidR="00A73EF3">
              <w:t xml:space="preserve"> $15 off 2</w:t>
            </w:r>
            <w:r w:rsidR="00A73EF3" w:rsidRPr="00A73EF3">
              <w:rPr>
                <w:vertAlign w:val="superscript"/>
              </w:rPr>
              <w:t>nd</w:t>
            </w:r>
            <w:r w:rsidR="00A73EF3">
              <w:t xml:space="preserve"> child</w:t>
            </w:r>
            <w:r w:rsidRPr="00532954">
              <w:br/>
            </w:r>
            <w:r w:rsidRPr="00532954">
              <w:br/>
            </w:r>
            <w:r w:rsidRPr="009C1147">
              <w:rPr>
                <w:b/>
              </w:rPr>
              <w:t>drop off time</w:t>
            </w:r>
            <w:r w:rsidRPr="00532954">
              <w:t>:  8:45</w:t>
            </w:r>
            <w:r w:rsidR="008C31B2">
              <w:t>-9:00</w:t>
            </w:r>
            <w:r w:rsidRPr="00532954">
              <w:t>am</w:t>
            </w:r>
            <w:r w:rsidRPr="00532954">
              <w:br/>
            </w:r>
            <w:r w:rsidRPr="009C1147">
              <w:rPr>
                <w:b/>
              </w:rPr>
              <w:t>pick up time</w:t>
            </w:r>
            <w:r w:rsidR="004C3F02">
              <w:t>:  12pm</w:t>
            </w:r>
            <w:r w:rsidR="00393844" w:rsidRPr="00532954">
              <w:t>:</w:t>
            </w:r>
            <w:r w:rsidR="009B345E">
              <w:br/>
            </w:r>
            <w:r w:rsidR="009B345E">
              <w:br/>
            </w:r>
            <w:r w:rsidR="009B345E" w:rsidRPr="009B345E">
              <w:rPr>
                <w:b/>
              </w:rPr>
              <w:t>Things to Bring</w:t>
            </w:r>
            <w:r w:rsidR="009C1147">
              <w:rPr>
                <w:b/>
              </w:rPr>
              <w:t>:</w:t>
            </w:r>
            <w:r w:rsidR="009B345E">
              <w:br/>
              <w:t>snack</w:t>
            </w:r>
            <w:r w:rsidR="009B345E">
              <w:br/>
              <w:t>water bottle</w:t>
            </w:r>
            <w:r w:rsidR="009B345E">
              <w:br/>
              <w:t>sunscreen</w:t>
            </w:r>
            <w:r w:rsidR="009B345E">
              <w:br/>
            </w:r>
            <w:r w:rsidR="009B345E">
              <w:rPr>
                <w:b/>
              </w:rPr>
              <w:br/>
            </w:r>
            <w:r w:rsidR="007F3244" w:rsidRPr="00532954">
              <w:rPr>
                <w:b/>
              </w:rPr>
              <w:t>Phone# -315-701-1111</w:t>
            </w:r>
            <w:r w:rsidR="007F3244" w:rsidRPr="00532954">
              <w:br/>
            </w:r>
            <w:r w:rsidR="007F3244" w:rsidRPr="00532954">
              <w:rPr>
                <w:b/>
              </w:rPr>
              <w:t>www.sportcenter481.com</w:t>
            </w:r>
          </w:p>
        </w:tc>
        <w:tc>
          <w:tcPr>
            <w:tcW w:w="576" w:type="dxa"/>
          </w:tcPr>
          <w:p w14:paraId="45846113" w14:textId="77777777" w:rsidR="004774C0" w:rsidRPr="00532954" w:rsidRDefault="004774C0" w:rsidP="00280AA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028CE99A" w14:textId="77777777" w:rsidR="004774C0" w:rsidRPr="00532954" w:rsidRDefault="004774C0" w:rsidP="00280AA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4774C0" w:rsidRPr="00532954" w14:paraId="7162C0AF" w14:textId="77777777" w:rsidTr="004B3109">
              <w:trPr>
                <w:trHeight w:hRule="exact" w:val="10800"/>
              </w:trPr>
              <w:tc>
                <w:tcPr>
                  <w:tcW w:w="5000" w:type="pct"/>
                </w:tcPr>
                <w:p w14:paraId="35278DC9" w14:textId="3ABA7BC0" w:rsidR="003A3717" w:rsidRPr="00532954" w:rsidRDefault="003A3717" w:rsidP="00280AAB">
                  <w:pPr>
                    <w:pStyle w:val="NormalWeb"/>
                    <w:spacing w:before="0" w:beforeAutospacing="0" w:after="0" w:afterAutospacing="0" w:line="276" w:lineRule="auto"/>
                  </w:pPr>
                  <w:r w:rsidRPr="00532954">
                    <w:br/>
                    <w:t>Kids enjoy spending time with their f</w:t>
                  </w:r>
                  <w:r w:rsidR="008E0B04">
                    <w:t>avorite coaches from our</w:t>
                  </w:r>
                  <w:r w:rsidRPr="00532954">
                    <w:t xml:space="preserve"> Lil Kickers program. This camp is perfect for those who want to play soccer, learn about the game of soccer and participate in fun soccer activities.</w:t>
                  </w:r>
                  <w:r w:rsidR="00393844" w:rsidRPr="00532954">
                    <w:br/>
                  </w:r>
                  <w:r w:rsidR="00393844" w:rsidRPr="00532954">
                    <w:br/>
                    <w:t>Our awesome camp will help your child develop their physical, cognitive, social, and emo</w:t>
                  </w:r>
                  <w:r w:rsidR="008E0B04">
                    <w:t>tional skills all while having the time of their life!</w:t>
                  </w:r>
                  <w:r w:rsidR="00393844" w:rsidRPr="00532954">
                    <w:br/>
                  </w:r>
                  <w:r w:rsidR="00961084" w:rsidRPr="00532954">
                    <w:br/>
                  </w:r>
                  <w:r w:rsidR="00961084" w:rsidRPr="008C31B2">
                    <w:rPr>
                      <w:b/>
                      <w:u w:val="single"/>
                    </w:rPr>
                    <w:t>Daily Curriculum</w:t>
                  </w:r>
                  <w:proofErr w:type="gramStart"/>
                  <w:r w:rsidR="00961084" w:rsidRPr="00532954">
                    <w:t>:</w:t>
                  </w:r>
                  <w:proofErr w:type="gramEnd"/>
                  <w:r w:rsidR="00961084" w:rsidRPr="00532954">
                    <w:br/>
                    <w:t>9</w:t>
                  </w:r>
                  <w:r w:rsidR="008E0B04">
                    <w:t>:00</w:t>
                  </w:r>
                  <w:r w:rsidR="00961084" w:rsidRPr="00532954">
                    <w:t>am to 9:15</w:t>
                  </w:r>
                  <w:r w:rsidR="00393844" w:rsidRPr="00532954">
                    <w:t xml:space="preserve">am – free </w:t>
                  </w:r>
                  <w:r w:rsidR="00961084" w:rsidRPr="00532954">
                    <w:t>time</w:t>
                  </w:r>
                  <w:r w:rsidR="00961084" w:rsidRPr="00532954">
                    <w:br/>
                    <w:t>9:15</w:t>
                  </w:r>
                  <w:r w:rsidR="008E0B04">
                    <w:t>am to 10:45</w:t>
                  </w:r>
                  <w:r w:rsidR="00393844" w:rsidRPr="00532954">
                    <w:t xml:space="preserve">am – LK </w:t>
                  </w:r>
                  <w:r w:rsidR="008E0B04">
                    <w:t>games</w:t>
                  </w:r>
                  <w:r w:rsidR="008E0B04">
                    <w:br/>
                    <w:t>10:45</w:t>
                  </w:r>
                  <w:r w:rsidR="00393844" w:rsidRPr="00532954">
                    <w:t>am to 11:15</w:t>
                  </w:r>
                  <w:r w:rsidR="004C3F02">
                    <w:t>am – snack break</w:t>
                  </w:r>
                  <w:r w:rsidR="004C3F02">
                    <w:br/>
                    <w:t>11:15 am to 12pm</w:t>
                  </w:r>
                  <w:r w:rsidR="00393844" w:rsidRPr="00532954">
                    <w:t xml:space="preserve"> – Lk games</w:t>
                  </w:r>
                  <w:r w:rsidR="00393844" w:rsidRPr="00532954">
                    <w:br/>
                  </w:r>
                  <w:r w:rsidR="00393844" w:rsidRPr="00532954">
                    <w:br/>
                  </w:r>
                  <w:r w:rsidR="00393844" w:rsidRPr="008C31B2">
                    <w:rPr>
                      <w:b/>
                      <w:u w:val="single"/>
                    </w:rPr>
                    <w:t>Typical games</w:t>
                  </w:r>
                  <w:r w:rsidR="00A06DC1" w:rsidRPr="008C31B2">
                    <w:rPr>
                      <w:b/>
                      <w:u w:val="single"/>
                    </w:rPr>
                    <w:t xml:space="preserve"> include</w:t>
                  </w:r>
                  <w:r w:rsidR="00393844" w:rsidRPr="008C31B2">
                    <w:rPr>
                      <w:b/>
                      <w:u w:val="single"/>
                    </w:rPr>
                    <w:t>:</w:t>
                  </w:r>
                  <w:r w:rsidR="00A06DC1" w:rsidRPr="00532954">
                    <w:br/>
                  </w:r>
                  <w:r w:rsidR="00532954" w:rsidRPr="00532954">
                    <w:t>Sharks and Minnows</w:t>
                  </w:r>
                  <w:r w:rsidR="00532954" w:rsidRPr="00532954">
                    <w:br/>
                    <w:t>Avalanche!</w:t>
                  </w:r>
                  <w:r w:rsidR="00532954" w:rsidRPr="00532954">
                    <w:br/>
                  </w:r>
                  <w:proofErr w:type="spellStart"/>
                  <w:r w:rsidR="00532954" w:rsidRPr="00532954">
                    <w:t>Triathalon</w:t>
                  </w:r>
                  <w:proofErr w:type="spellEnd"/>
                  <w:r w:rsidR="00532954" w:rsidRPr="00532954">
                    <w:br/>
                    <w:t>Heater Freezer</w:t>
                  </w:r>
                  <w:r w:rsidR="00532954" w:rsidRPr="00532954">
                    <w:br/>
                    <w:t>Indy 500</w:t>
                  </w:r>
                  <w:r w:rsidR="00532954" w:rsidRPr="00532954">
                    <w:br/>
                    <w:t>Blob Attack</w:t>
                  </w:r>
                  <w:r w:rsidR="00532954" w:rsidRPr="00532954">
                    <w:br/>
                    <w:t>Sunken Treasure</w:t>
                  </w:r>
                  <w:r w:rsidR="00532954">
                    <w:br/>
                    <w:t>Pinball</w:t>
                  </w:r>
                  <w:r w:rsidR="00532954">
                    <w:br/>
                    <w:t>Ice Scream You Scream!</w:t>
                  </w:r>
                  <w:r w:rsidR="00532954">
                    <w:br/>
                    <w:t>Mac n cheese</w:t>
                  </w:r>
                  <w:r w:rsidR="00532954">
                    <w:br/>
                    <w:t>Pumpkin Patch</w:t>
                  </w:r>
                  <w:r w:rsidR="00532954">
                    <w:br/>
                    <w:t>Wolf Pack</w:t>
                  </w:r>
                  <w:r w:rsidR="00532954" w:rsidRPr="00532954">
                    <w:br/>
                  </w:r>
                </w:p>
                <w:p w14:paraId="78F284EB" w14:textId="0AE22762" w:rsidR="00393844" w:rsidRPr="00532954" w:rsidRDefault="00393844" w:rsidP="00280AAB">
                  <w:pPr>
                    <w:pStyle w:val="NormalWeb"/>
                    <w:spacing w:before="0" w:beforeAutospacing="0" w:after="0" w:afterAutospacing="0" w:line="276" w:lineRule="auto"/>
                  </w:pPr>
                </w:p>
                <w:p w14:paraId="7F90567A" w14:textId="633D2609" w:rsidR="003A3717" w:rsidRPr="00532954" w:rsidRDefault="003A3717" w:rsidP="00280AAB">
                  <w:pPr>
                    <w:pStyle w:val="NormalWeb"/>
                    <w:spacing w:before="0" w:beforeAutospacing="0" w:after="0" w:afterAutospacing="0" w:line="276" w:lineRule="auto"/>
                  </w:pPr>
                </w:p>
                <w:p w14:paraId="374D8B23" w14:textId="532717A4" w:rsidR="00C70865" w:rsidRPr="00532954" w:rsidRDefault="00C70865" w:rsidP="00280AAB">
                  <w:pPr>
                    <w:spacing w:line="276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3594D5D3" w14:textId="77777777" w:rsidR="00DD2314" w:rsidRPr="00532954" w:rsidRDefault="00FF2E1F" w:rsidP="00280AAB">
                  <w:pPr>
                    <w:pStyle w:val="ListParagraph"/>
                    <w:spacing w:line="276" w:lineRule="auto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532954">
                    <w:rPr>
                      <w:noProof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02BDAA29" wp14:editId="41359CEB">
                            <wp:extent cx="304800" cy="304800"/>
                            <wp:effectExtent l="0" t="0" r="0" b="0"/>
                            <wp:docPr id="5" name="AutoShape 3" descr="Image result for snowflak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351629E" id="AutoShape 3" o:spid="_x0000_s1026" alt="Image result for snowflake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8MmKd0AIAAOIFAAAOAAAAAAAAAAAAAAAAAC4CAABkcnMvZTJvRG9jLnhtbFBL&#10;AQItABQABgAIAAAAIQBMoOks2AAAAAMBAAAPAAAAAAAAAAAAAAAAACo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32954">
                    <w:rPr>
                      <w:rFonts w:cs="Arial"/>
                      <w:sz w:val="24"/>
                      <w:szCs w:val="24"/>
                    </w:rPr>
                    <w:br/>
                  </w:r>
                  <w:r w:rsidR="00996B88" w:rsidRPr="00532954">
                    <w:rPr>
                      <w:rFonts w:cs="Arial"/>
                      <w:sz w:val="24"/>
                      <w:szCs w:val="24"/>
                    </w:rPr>
                    <w:br/>
                  </w:r>
                </w:p>
                <w:p w14:paraId="6E31569D" w14:textId="77777777" w:rsidR="00DD2314" w:rsidRPr="00532954" w:rsidRDefault="00DD2314" w:rsidP="00280AAB">
                  <w:pPr>
                    <w:pStyle w:val="ListParagraph"/>
                    <w:spacing w:line="276" w:lineRule="auto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14:paraId="75D4ABD5" w14:textId="77777777" w:rsidR="00DD2314" w:rsidRPr="00532954" w:rsidRDefault="00DD2314" w:rsidP="00280AAB">
                  <w:pPr>
                    <w:pStyle w:val="ListParagraph"/>
                    <w:spacing w:line="276" w:lineRule="auto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14:paraId="7AD112AC" w14:textId="77777777" w:rsidR="00DD2314" w:rsidRPr="00532954" w:rsidRDefault="00DD2314" w:rsidP="00280AAB">
                  <w:pPr>
                    <w:pStyle w:val="ListParagraph"/>
                    <w:spacing w:line="276" w:lineRule="auto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14:paraId="41C639E9" w14:textId="77777777" w:rsidR="00DD2314" w:rsidRPr="00532954" w:rsidRDefault="00DD2314" w:rsidP="00280AAB">
                  <w:pPr>
                    <w:pStyle w:val="ListParagraph"/>
                    <w:spacing w:line="276" w:lineRule="auto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14:paraId="6CA868FF" w14:textId="77777777" w:rsidR="00DD2314" w:rsidRPr="00532954" w:rsidRDefault="00DD2314" w:rsidP="00280AAB">
                  <w:pPr>
                    <w:pStyle w:val="ListParagraph"/>
                    <w:spacing w:line="276" w:lineRule="auto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14:paraId="5B2846DE" w14:textId="0E9CA4D3" w:rsidR="003D04A6" w:rsidRPr="00532954" w:rsidRDefault="00344BE5" w:rsidP="00280AAB">
                  <w:pPr>
                    <w:spacing w:line="276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32954">
                    <w:rPr>
                      <w:rFonts w:cs="Arial"/>
                      <w:b/>
                      <w:sz w:val="24"/>
                      <w:szCs w:val="24"/>
                    </w:rPr>
                    <w:br/>
                  </w:r>
                  <w:r w:rsidR="000746A4" w:rsidRPr="00532954">
                    <w:rPr>
                      <w:rFonts w:cs="Arial"/>
                      <w:sz w:val="24"/>
                      <w:szCs w:val="24"/>
                    </w:rPr>
                    <w:br/>
                  </w:r>
                  <w:r w:rsidR="000746A4" w:rsidRPr="00532954">
                    <w:rPr>
                      <w:rFonts w:cs="Arial"/>
                      <w:sz w:val="24"/>
                      <w:szCs w:val="24"/>
                    </w:rPr>
                    <w:br/>
                  </w:r>
                  <w:r w:rsidR="000746A4" w:rsidRPr="00532954">
                    <w:rPr>
                      <w:rFonts w:cs="Arial"/>
                      <w:sz w:val="24"/>
                      <w:szCs w:val="24"/>
                    </w:rPr>
                    <w:br/>
                  </w:r>
                </w:p>
                <w:p w14:paraId="602D3313" w14:textId="77777777" w:rsidR="003D04A6" w:rsidRPr="00532954" w:rsidRDefault="003D04A6" w:rsidP="00280AAB">
                  <w:pPr>
                    <w:pStyle w:val="ListParagraph"/>
                    <w:spacing w:line="276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25B02406" w14:textId="111F7C58" w:rsidR="00060B82" w:rsidRPr="00532954" w:rsidRDefault="00060B82" w:rsidP="00280AAB">
                  <w:pPr>
                    <w:spacing w:line="276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774C0" w:rsidRPr="00532954" w14:paraId="78B8FE01" w14:textId="77777777">
              <w:trPr>
                <w:trHeight w:hRule="exact" w:val="288"/>
              </w:trPr>
              <w:tc>
                <w:tcPr>
                  <w:tcW w:w="5000" w:type="pct"/>
                </w:tcPr>
                <w:p w14:paraId="7486F6DA" w14:textId="77777777" w:rsidR="00060B82" w:rsidRPr="00532954" w:rsidRDefault="00060B82" w:rsidP="00280AA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32954">
                    <w:rPr>
                      <w:sz w:val="24"/>
                      <w:szCs w:val="24"/>
                    </w:rPr>
                    <w:t xml:space="preserve">                    </w:t>
                  </w:r>
                </w:p>
              </w:tc>
            </w:tr>
            <w:tr w:rsidR="004774C0" w:rsidRPr="00532954" w14:paraId="425B3C86" w14:textId="77777777">
              <w:trPr>
                <w:trHeight w:hRule="exact" w:val="3168"/>
              </w:trPr>
              <w:tc>
                <w:tcPr>
                  <w:tcW w:w="5000" w:type="pct"/>
                </w:tcPr>
                <w:p w14:paraId="6BF57375" w14:textId="64874CA9" w:rsidR="00C70865" w:rsidRPr="00532954" w:rsidRDefault="00C70865" w:rsidP="00280AAB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12DC59C" w14:textId="77777777" w:rsidR="004774C0" w:rsidRPr="00532954" w:rsidRDefault="004774C0" w:rsidP="00280AA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1402BEDA" w14:textId="77777777" w:rsidR="004774C0" w:rsidRPr="00532954" w:rsidRDefault="004774C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4860681E" w14:textId="77777777" w:rsidR="004774C0" w:rsidRPr="00532954" w:rsidRDefault="004774C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14:paraId="35872635" w14:textId="77777777" w:rsidR="005C02CB" w:rsidRPr="00532954" w:rsidRDefault="007604D7" w:rsidP="0076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</w:p>
          <w:p w14:paraId="1CD19AE5" w14:textId="77777777" w:rsidR="005C02CB" w:rsidRPr="00532954" w:rsidRDefault="005C02CB" w:rsidP="005C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Child Name_______________________</w:t>
            </w:r>
          </w:p>
          <w:p w14:paraId="302FFC4A" w14:textId="3F7544B5" w:rsidR="005C02CB" w:rsidRPr="00532954" w:rsidRDefault="005C02CB" w:rsidP="005C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Date of Birth______________________</w:t>
            </w:r>
            <w:r w:rsidR="00393844" w:rsidRPr="005329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BEE6618" w14:textId="08672318" w:rsidR="005C02CB" w:rsidRPr="00532954" w:rsidRDefault="005C02CB" w:rsidP="005C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3844" w:rsidRPr="00532954">
              <w:rPr>
                <w:rFonts w:ascii="Times New Roman" w:hAnsi="Times New Roman" w:cs="Times New Roman"/>
                <w:sz w:val="24"/>
                <w:szCs w:val="24"/>
              </w:rPr>
              <w:t>ge_________________________</w:t>
            </w:r>
          </w:p>
          <w:p w14:paraId="43CF7DEF" w14:textId="77777777" w:rsidR="005C02CB" w:rsidRPr="00532954" w:rsidRDefault="005C02CB" w:rsidP="005C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Parent Name_______________________</w:t>
            </w:r>
          </w:p>
          <w:p w14:paraId="0A1F2427" w14:textId="77BA0DC2" w:rsidR="005C02CB" w:rsidRPr="00532954" w:rsidRDefault="005C02CB" w:rsidP="005C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Address____________________________________________________________</w:t>
            </w:r>
            <w:r w:rsidR="00393844" w:rsidRPr="0053295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67BA95FA" w14:textId="77777777" w:rsidR="005C02CB" w:rsidRPr="00532954" w:rsidRDefault="005C02CB" w:rsidP="005C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Phone #__________________________</w:t>
            </w:r>
          </w:p>
          <w:p w14:paraId="7C187F4B" w14:textId="175F560F" w:rsidR="005C02CB" w:rsidRPr="00532954" w:rsidRDefault="005C02CB" w:rsidP="005C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3844" w:rsidRPr="00532954">
              <w:rPr>
                <w:rFonts w:ascii="Times New Roman" w:hAnsi="Times New Roman" w:cs="Times New Roman"/>
                <w:sz w:val="24"/>
                <w:szCs w:val="24"/>
              </w:rPr>
              <w:t>mail_______________________</w:t>
            </w:r>
          </w:p>
          <w:p w14:paraId="52D85A87" w14:textId="07AC0744" w:rsidR="005C02CB" w:rsidRPr="00532954" w:rsidRDefault="000D33A8" w:rsidP="005C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3844" w:rsidRPr="0053295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5A99746" w14:textId="4B99C145" w:rsidR="00481C72" w:rsidRPr="00532954" w:rsidRDefault="00481C72" w:rsidP="005C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Circle </w:t>
            </w:r>
            <w:r w:rsidR="00A960C9"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t>Choice</w:t>
            </w: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5CC2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705C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5CC2">
              <w:rPr>
                <w:rFonts w:ascii="Times New Roman" w:hAnsi="Times New Roman" w:cs="Times New Roman"/>
                <w:sz w:val="24"/>
                <w:szCs w:val="24"/>
              </w:rPr>
              <w:br/>
              <w:t>July 26 - 29</w:t>
            </w:r>
            <w:r w:rsidR="00705C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5CC2">
              <w:rPr>
                <w:rFonts w:ascii="Times New Roman" w:hAnsi="Times New Roman" w:cs="Times New Roman"/>
                <w:sz w:val="24"/>
                <w:szCs w:val="24"/>
              </w:rPr>
              <w:br/>
              <w:t>Aug 2 - 5</w:t>
            </w:r>
            <w:r w:rsidRPr="005329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61D36EA" w14:textId="77777777" w:rsidR="005C02CB" w:rsidRPr="00532954" w:rsidRDefault="005C02CB" w:rsidP="005C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Payment Information</w:t>
            </w:r>
            <w:proofErr w:type="gramStart"/>
            <w:r w:rsidRPr="005329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 w:rsidR="00481C72"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t>Credit Card</w:t>
            </w: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2954">
              <w:rPr>
                <w:rFonts w:ascii="Times New Roman" w:hAnsi="Times New Roman" w:cs="Times New Roman"/>
                <w:sz w:val="24"/>
                <w:szCs w:val="24"/>
              </w:rPr>
              <w:br/>
              <w:t>Visa    MC   Disc.  Amex</w:t>
            </w:r>
            <w:r w:rsidR="00481C72"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Card Number:______________________</w:t>
            </w:r>
            <w:r w:rsidR="00481C72" w:rsidRPr="0053295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r w:rsidR="00481C72"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3 Digit CVC:_______________________</w:t>
            </w:r>
            <w:r w:rsidR="00481C72"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32954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r w:rsidR="00481C72" w:rsidRPr="00532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81C72" w:rsidRPr="00532954">
              <w:rPr>
                <w:rFonts w:ascii="Times New Roman" w:hAnsi="Times New Roman" w:cs="Times New Roman"/>
                <w:sz w:val="24"/>
                <w:szCs w:val="24"/>
              </w:rPr>
              <w:t>Date:__________Amount</w:t>
            </w:r>
            <w:proofErr w:type="spellEnd"/>
            <w:r w:rsidR="00481C72" w:rsidRPr="005329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81C72"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t>Check Number</w:t>
            </w:r>
            <w:r w:rsidR="00481C72" w:rsidRPr="00532954">
              <w:rPr>
                <w:rFonts w:ascii="Times New Roman" w:hAnsi="Times New Roman" w:cs="Times New Roman"/>
                <w:sz w:val="24"/>
                <w:szCs w:val="24"/>
              </w:rPr>
              <w:t>:_______ Amount______</w:t>
            </w:r>
            <w:r w:rsidR="00481C72" w:rsidRPr="00532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954">
              <w:rPr>
                <w:rFonts w:ascii="Times New Roman" w:hAnsi="Times New Roman" w:cs="Times New Roman"/>
                <w:b/>
                <w:sz w:val="24"/>
                <w:szCs w:val="24"/>
              </w:rPr>
              <w:t>Cash Amount Received</w:t>
            </w:r>
            <w:r w:rsidR="00481C72" w:rsidRPr="00532954">
              <w:rPr>
                <w:rFonts w:ascii="Times New Roman" w:hAnsi="Times New Roman" w:cs="Times New Roman"/>
                <w:sz w:val="24"/>
                <w:szCs w:val="24"/>
              </w:rPr>
              <w:t>:_____________</w:t>
            </w:r>
          </w:p>
          <w:p w14:paraId="09D08AB9" w14:textId="77777777" w:rsidR="004774C0" w:rsidRPr="00532954" w:rsidRDefault="004774C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B5F8B86" w14:textId="77777777" w:rsidR="004774C0" w:rsidRDefault="004774C0">
      <w:pPr>
        <w:pStyle w:val="NoSpacing"/>
      </w:pPr>
    </w:p>
    <w:sectPr w:rsidR="004774C0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17FDE"/>
    <w:multiLevelType w:val="hybridMultilevel"/>
    <w:tmpl w:val="96FA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3EE6"/>
    <w:multiLevelType w:val="hybridMultilevel"/>
    <w:tmpl w:val="95E8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4E90"/>
    <w:multiLevelType w:val="hybridMultilevel"/>
    <w:tmpl w:val="3EFA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77A17"/>
    <w:multiLevelType w:val="hybridMultilevel"/>
    <w:tmpl w:val="BBCA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1B"/>
    <w:rsid w:val="00044BA8"/>
    <w:rsid w:val="00060B82"/>
    <w:rsid w:val="000746A4"/>
    <w:rsid w:val="000A3AD0"/>
    <w:rsid w:val="000D33A8"/>
    <w:rsid w:val="001174C9"/>
    <w:rsid w:val="00127F99"/>
    <w:rsid w:val="00135367"/>
    <w:rsid w:val="001467AA"/>
    <w:rsid w:val="001540C3"/>
    <w:rsid w:val="00170598"/>
    <w:rsid w:val="00233666"/>
    <w:rsid w:val="002549DA"/>
    <w:rsid w:val="00280AAB"/>
    <w:rsid w:val="002A3760"/>
    <w:rsid w:val="002B6CF0"/>
    <w:rsid w:val="002D40C5"/>
    <w:rsid w:val="002E7BFB"/>
    <w:rsid w:val="00310195"/>
    <w:rsid w:val="0031045A"/>
    <w:rsid w:val="00315895"/>
    <w:rsid w:val="00341AAB"/>
    <w:rsid w:val="00344BE5"/>
    <w:rsid w:val="00370BF9"/>
    <w:rsid w:val="00393844"/>
    <w:rsid w:val="00395E2E"/>
    <w:rsid w:val="003A3717"/>
    <w:rsid w:val="003B7B08"/>
    <w:rsid w:val="003C49E1"/>
    <w:rsid w:val="003D04A6"/>
    <w:rsid w:val="00400D17"/>
    <w:rsid w:val="004561D4"/>
    <w:rsid w:val="004577C6"/>
    <w:rsid w:val="00461D24"/>
    <w:rsid w:val="004774C0"/>
    <w:rsid w:val="00477F1F"/>
    <w:rsid w:val="00481C72"/>
    <w:rsid w:val="00481E5F"/>
    <w:rsid w:val="004B3109"/>
    <w:rsid w:val="004C3F02"/>
    <w:rsid w:val="004F2B0E"/>
    <w:rsid w:val="00500D2E"/>
    <w:rsid w:val="00532954"/>
    <w:rsid w:val="00537CEE"/>
    <w:rsid w:val="00541990"/>
    <w:rsid w:val="00556011"/>
    <w:rsid w:val="005A0886"/>
    <w:rsid w:val="005C02CB"/>
    <w:rsid w:val="005C4F17"/>
    <w:rsid w:val="005E0562"/>
    <w:rsid w:val="005F519D"/>
    <w:rsid w:val="00660DB5"/>
    <w:rsid w:val="00681103"/>
    <w:rsid w:val="00682682"/>
    <w:rsid w:val="00695D4D"/>
    <w:rsid w:val="006A4A03"/>
    <w:rsid w:val="006B095A"/>
    <w:rsid w:val="006C2BC1"/>
    <w:rsid w:val="006D3486"/>
    <w:rsid w:val="006E4BEE"/>
    <w:rsid w:val="006E75D5"/>
    <w:rsid w:val="006F401B"/>
    <w:rsid w:val="00705CC2"/>
    <w:rsid w:val="007271E2"/>
    <w:rsid w:val="007604D7"/>
    <w:rsid w:val="00773BF8"/>
    <w:rsid w:val="0078090A"/>
    <w:rsid w:val="00783701"/>
    <w:rsid w:val="007D3E4B"/>
    <w:rsid w:val="007E2EF1"/>
    <w:rsid w:val="007F3244"/>
    <w:rsid w:val="008620D1"/>
    <w:rsid w:val="00883901"/>
    <w:rsid w:val="00892C4C"/>
    <w:rsid w:val="00895088"/>
    <w:rsid w:val="008C31B2"/>
    <w:rsid w:val="008E0B04"/>
    <w:rsid w:val="008E3DA3"/>
    <w:rsid w:val="008E4059"/>
    <w:rsid w:val="008E6070"/>
    <w:rsid w:val="00924C32"/>
    <w:rsid w:val="00961084"/>
    <w:rsid w:val="00991350"/>
    <w:rsid w:val="00996B88"/>
    <w:rsid w:val="009B345E"/>
    <w:rsid w:val="009C1147"/>
    <w:rsid w:val="00A06DC1"/>
    <w:rsid w:val="00A73EF3"/>
    <w:rsid w:val="00A803AD"/>
    <w:rsid w:val="00A81D77"/>
    <w:rsid w:val="00A90C85"/>
    <w:rsid w:val="00A960C9"/>
    <w:rsid w:val="00AC7AB7"/>
    <w:rsid w:val="00B140E6"/>
    <w:rsid w:val="00B20328"/>
    <w:rsid w:val="00B22C36"/>
    <w:rsid w:val="00B52992"/>
    <w:rsid w:val="00B61597"/>
    <w:rsid w:val="00B95019"/>
    <w:rsid w:val="00C10B14"/>
    <w:rsid w:val="00C11539"/>
    <w:rsid w:val="00C36E8F"/>
    <w:rsid w:val="00C469B5"/>
    <w:rsid w:val="00C70865"/>
    <w:rsid w:val="00CF08D7"/>
    <w:rsid w:val="00CF1118"/>
    <w:rsid w:val="00D14CE5"/>
    <w:rsid w:val="00D54E39"/>
    <w:rsid w:val="00D83996"/>
    <w:rsid w:val="00DA62E6"/>
    <w:rsid w:val="00DD2314"/>
    <w:rsid w:val="00E22333"/>
    <w:rsid w:val="00E44626"/>
    <w:rsid w:val="00E57235"/>
    <w:rsid w:val="00E5762B"/>
    <w:rsid w:val="00E60ABD"/>
    <w:rsid w:val="00E65BEC"/>
    <w:rsid w:val="00E746CA"/>
    <w:rsid w:val="00E75C02"/>
    <w:rsid w:val="00EE021A"/>
    <w:rsid w:val="00EE13C3"/>
    <w:rsid w:val="00F00261"/>
    <w:rsid w:val="00F92483"/>
    <w:rsid w:val="00FB0EBE"/>
    <w:rsid w:val="00FD1302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42B7"/>
  <w15:chartTrackingRefBased/>
  <w15:docId w15:val="{81BB2979-F41B-4036-9400-5C7672BE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892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81103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center\AppData\Roaming\Microsoft\Templates\Company%20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</Template>
  <TotalTime>0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sportcenter</dc:creator>
  <cp:keywords/>
  <dc:description/>
  <cp:lastModifiedBy>Jason McCabe</cp:lastModifiedBy>
  <cp:revision>2</cp:revision>
  <cp:lastPrinted>2021-06-05T14:22:00Z</cp:lastPrinted>
  <dcterms:created xsi:type="dcterms:W3CDTF">2021-06-14T14:27:00Z</dcterms:created>
  <dcterms:modified xsi:type="dcterms:W3CDTF">2021-06-14T14:27:00Z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